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2768" w14:textId="181944F8" w:rsidR="007B1392" w:rsidRDefault="005061F0">
      <w:pPr>
        <w:pBdr>
          <w:bottom w:val="single" w:sz="4" w:space="1" w:color="auto"/>
        </w:pBdr>
        <w:tabs>
          <w:tab w:val="right" w:pos="9000"/>
        </w:tabs>
      </w:pPr>
      <w:r>
        <w:t>June 2020</w:t>
      </w:r>
      <w:r w:rsidR="007B1392">
        <w:tab/>
      </w:r>
      <w:r w:rsidR="00410973">
        <w:t>5</w:t>
      </w:r>
      <w:r w:rsidR="00CB37FC">
        <w:t>:</w:t>
      </w:r>
      <w:r w:rsidR="00410973">
        <w:t>170</w:t>
      </w:r>
      <w:r w:rsidR="00CB37FC">
        <w:t>-</w:t>
      </w:r>
      <w:r w:rsidR="002101E8">
        <w:t>AP4</w:t>
      </w:r>
    </w:p>
    <w:p w14:paraId="65708C3B" w14:textId="77777777" w:rsidR="007B1392" w:rsidRDefault="007B1392">
      <w:pPr>
        <w:tabs>
          <w:tab w:val="right" w:pos="9000"/>
        </w:tabs>
      </w:pPr>
    </w:p>
    <w:p w14:paraId="29C0B044" w14:textId="77777777" w:rsidR="007B1392" w:rsidRDefault="00C57908">
      <w:pPr>
        <w:pStyle w:val="Heading1"/>
      </w:pPr>
      <w:r>
        <w:t>General Personnel</w:t>
      </w:r>
    </w:p>
    <w:p w14:paraId="6036EBB4" w14:textId="77777777" w:rsidR="007B1392" w:rsidRDefault="00B24B0E">
      <w:pPr>
        <w:pStyle w:val="Heading2"/>
        <w:numPr>
          <w:ilvl w:val="12"/>
          <w:numId w:val="0"/>
        </w:numPr>
      </w:pPr>
      <w:r>
        <w:t>Administrative Procedure</w:t>
      </w:r>
      <w:r w:rsidR="007B1392">
        <w:t xml:space="preserve"> </w:t>
      </w:r>
      <w:r w:rsidR="00E36474">
        <w:t>-</w:t>
      </w:r>
      <w:r w:rsidR="007B1392">
        <w:t xml:space="preserve"> </w:t>
      </w:r>
      <w:r w:rsidR="00E77B46" w:rsidRPr="00E77B46">
        <w:t xml:space="preserve">Designation of District Digital Millennium Copyright Act (DMCA) </w:t>
      </w:r>
      <w:r w:rsidR="00E77B46">
        <w:t>A</w:t>
      </w:r>
      <w:r w:rsidR="00410973">
        <w:t>gent</w:t>
      </w:r>
      <w:r w:rsidR="00E77B46">
        <w:t xml:space="preserve">; </w:t>
      </w:r>
      <w:r w:rsidR="00410973">
        <w:t>R</w:t>
      </w:r>
      <w:r w:rsidR="00410973" w:rsidRPr="00410973">
        <w:t xml:space="preserve">egistration </w:t>
      </w:r>
      <w:r w:rsidR="00410973">
        <w:t>P</w:t>
      </w:r>
      <w:r w:rsidR="00410973" w:rsidRPr="00410973">
        <w:t>rocess</w:t>
      </w:r>
    </w:p>
    <w:p w14:paraId="35FD51C7" w14:textId="77777777" w:rsidR="00C33542" w:rsidRDefault="00FD3730" w:rsidP="00007B0B">
      <w:pPr>
        <w:pStyle w:val="BodyText"/>
        <w:numPr>
          <w:ilvl w:val="12"/>
          <w:numId w:val="0"/>
        </w:numPr>
      </w:pPr>
      <w:r>
        <w:t xml:space="preserve">Before using this exhibit, consult the Board </w:t>
      </w:r>
      <w:r w:rsidR="00E36474">
        <w:t>A</w:t>
      </w:r>
      <w:r>
        <w:t xml:space="preserve">ttorney </w:t>
      </w:r>
      <w:r w:rsidR="00E60189">
        <w:t xml:space="preserve">to </w:t>
      </w:r>
      <w:r w:rsidRPr="00FD3730">
        <w:t xml:space="preserve">first identify whether </w:t>
      </w:r>
      <w:r>
        <w:t xml:space="preserve">the District is </w:t>
      </w:r>
      <w:r w:rsidRPr="00FD3730">
        <w:t>an online service provider</w:t>
      </w:r>
      <w:r>
        <w:t xml:space="preserve"> </w:t>
      </w:r>
      <w:r w:rsidR="00007B0B">
        <w:t xml:space="preserve">(OSP) </w:t>
      </w:r>
      <w:r>
        <w:t>under the DMCA</w:t>
      </w:r>
      <w:r w:rsidRPr="00FD3730">
        <w:t xml:space="preserve">. </w:t>
      </w:r>
      <w:r>
        <w:t>T</w:t>
      </w:r>
      <w:r w:rsidRPr="00FD3730">
        <w:t xml:space="preserve">he </w:t>
      </w:r>
      <w:r w:rsidR="00007B0B">
        <w:t xml:space="preserve">DMCA is an amendment to </w:t>
      </w:r>
      <w:r w:rsidR="00E60189" w:rsidRPr="00E60189">
        <w:t xml:space="preserve">17 U.S.C. §101 </w:t>
      </w:r>
      <w:r w:rsidR="00E60189" w:rsidRPr="00E36474">
        <w:rPr>
          <w:u w:val="single"/>
        </w:rPr>
        <w:t>et</w:t>
      </w:r>
      <w:r w:rsidR="00E60189" w:rsidRPr="00E60189">
        <w:t xml:space="preserve"> </w:t>
      </w:r>
      <w:r w:rsidR="00E60189" w:rsidRPr="00E36474">
        <w:rPr>
          <w:u w:val="single"/>
        </w:rPr>
        <w:t>seq</w:t>
      </w:r>
      <w:r w:rsidR="00E60189" w:rsidRPr="00E60189">
        <w:t>.</w:t>
      </w:r>
      <w:r w:rsidR="00007B0B">
        <w:t xml:space="preserve"> It </w:t>
      </w:r>
      <w:r w:rsidRPr="00FD3730">
        <w:t>provide</w:t>
      </w:r>
      <w:r w:rsidR="00007B0B">
        <w:t>s</w:t>
      </w:r>
      <w:r w:rsidRPr="00FD3730">
        <w:t xml:space="preserve"> certain limitations on the liability of OSPs for copyright infringement</w:t>
      </w:r>
      <w:r w:rsidR="00007B0B">
        <w:t xml:space="preserve"> under the DMCA</w:t>
      </w:r>
      <w:r w:rsidR="004A2FE2">
        <w:t>’</w:t>
      </w:r>
      <w:r w:rsidR="00007B0B" w:rsidRPr="00FD3730">
        <w:t xml:space="preserve">s </w:t>
      </w:r>
      <w:r w:rsidR="00007B0B" w:rsidRPr="00007B0B">
        <w:rPr>
          <w:i/>
        </w:rPr>
        <w:t>Safe Harbor Provision</w:t>
      </w:r>
      <w:r w:rsidR="00F364CF">
        <w:rPr>
          <w:i/>
        </w:rPr>
        <w:t xml:space="preserve"> </w:t>
      </w:r>
      <w:r w:rsidR="00F364CF" w:rsidRPr="00E36474">
        <w:t>(SHP)</w:t>
      </w:r>
      <w:r w:rsidRPr="00E36474">
        <w:t>.</w:t>
      </w:r>
      <w:r w:rsidRPr="00FD3730">
        <w:t xml:space="preserve"> </w:t>
      </w:r>
      <w:r w:rsidR="00007B0B">
        <w:t xml:space="preserve">OSPs </w:t>
      </w:r>
      <w:r w:rsidRPr="00FD3730">
        <w:t xml:space="preserve">are </w:t>
      </w:r>
      <w:r w:rsidR="00007B0B">
        <w:t xml:space="preserve">operators of </w:t>
      </w:r>
      <w:r w:rsidRPr="00FD3730">
        <w:t xml:space="preserve">websites </w:t>
      </w:r>
      <w:r w:rsidR="00007B0B">
        <w:t xml:space="preserve">that allow </w:t>
      </w:r>
      <w:r w:rsidRPr="00FD3730">
        <w:t>users to generate content of their own and upload</w:t>
      </w:r>
      <w:r w:rsidR="00A62A07">
        <w:t xml:space="preserve"> that content </w:t>
      </w:r>
      <w:r w:rsidRPr="00FD3730">
        <w:t>to</w:t>
      </w:r>
      <w:r w:rsidR="00A62A07">
        <w:t xml:space="preserve"> the</w:t>
      </w:r>
      <w:r w:rsidRPr="00FD3730">
        <w:t xml:space="preserve"> </w:t>
      </w:r>
      <w:r w:rsidR="00A62A07">
        <w:t xml:space="preserve">OSP’s </w:t>
      </w:r>
      <w:r w:rsidRPr="00FD3730">
        <w:t>website</w:t>
      </w:r>
      <w:r w:rsidR="007D1E43">
        <w:t>.</w:t>
      </w:r>
    </w:p>
    <w:p w14:paraId="5236FCA9" w14:textId="77777777" w:rsidR="00F364CF" w:rsidRDefault="00F364CF" w:rsidP="00007B0B">
      <w:pPr>
        <w:pStyle w:val="BodyText"/>
        <w:numPr>
          <w:ilvl w:val="12"/>
          <w:numId w:val="0"/>
        </w:numPr>
      </w:pPr>
      <w:r>
        <w:t xml:space="preserve">If the District is an OSP, the SHP shields </w:t>
      </w:r>
      <w:r w:rsidR="00007B0B">
        <w:t xml:space="preserve">the District </w:t>
      </w:r>
      <w:r w:rsidR="00FD3730" w:rsidRPr="00FD3730">
        <w:t>from being sued when</w:t>
      </w:r>
      <w:r w:rsidR="00007B0B">
        <w:t xml:space="preserve"> or if </w:t>
      </w:r>
      <w:r w:rsidR="00FD3730" w:rsidRPr="00FD3730">
        <w:t xml:space="preserve">infringing copyrighted content </w:t>
      </w:r>
      <w:r w:rsidR="00007B0B">
        <w:t xml:space="preserve">is uploaded to </w:t>
      </w:r>
      <w:r>
        <w:t xml:space="preserve">its </w:t>
      </w:r>
      <w:r w:rsidR="00007B0B">
        <w:t>web</w:t>
      </w:r>
      <w:r w:rsidR="00FD3730" w:rsidRPr="00FD3730">
        <w:t>site</w:t>
      </w:r>
      <w:r w:rsidR="00007B0B">
        <w:t>(s)</w:t>
      </w:r>
      <w:r>
        <w:t xml:space="preserve">, and it </w:t>
      </w:r>
      <w:r w:rsidR="00007B0B">
        <w:t xml:space="preserve">provides </w:t>
      </w:r>
      <w:r w:rsidR="00007B0B" w:rsidRPr="00007B0B">
        <w:t>limitations on</w:t>
      </w:r>
      <w:r w:rsidR="00007B0B">
        <w:t xml:space="preserve"> </w:t>
      </w:r>
      <w:r w:rsidR="00007B0B" w:rsidRPr="00007B0B">
        <w:t xml:space="preserve">liability for storage, at the direction of a user, of copyrighted material residing on a system or network controlled or operated by or for </w:t>
      </w:r>
      <w:r>
        <w:t>an</w:t>
      </w:r>
      <w:r w:rsidR="00007B0B" w:rsidRPr="00007B0B">
        <w:t xml:space="preserve"> </w:t>
      </w:r>
      <w:r w:rsidR="00007B0B">
        <w:t>OSP.</w:t>
      </w:r>
      <w:r w:rsidR="00C33542">
        <w:t xml:space="preserve"> </w:t>
      </w:r>
      <w:r>
        <w:t xml:space="preserve">The SHP is only available if </w:t>
      </w:r>
      <w:r w:rsidR="006A7B17">
        <w:t xml:space="preserve">an </w:t>
      </w:r>
      <w:r>
        <w:t>OSP designates</w:t>
      </w:r>
      <w:r w:rsidR="00FD3730" w:rsidRPr="00FD3730">
        <w:t xml:space="preserve"> an agent to receive notifications of claimed infringement</w:t>
      </w:r>
      <w:r w:rsidR="006A7B17">
        <w:t xml:space="preserve">, provides the agent’s </w:t>
      </w:r>
      <w:r w:rsidR="00FD3730" w:rsidRPr="00FD3730">
        <w:t xml:space="preserve">contact information to the </w:t>
      </w:r>
      <w:r>
        <w:t xml:space="preserve">U.S. </w:t>
      </w:r>
      <w:r w:rsidR="00FD3730" w:rsidRPr="00FD3730">
        <w:t>Copyright Office</w:t>
      </w:r>
      <w:r w:rsidR="006A7B17">
        <w:t>,</w:t>
      </w:r>
      <w:r w:rsidR="00FD3730" w:rsidRPr="00FD3730">
        <w:t xml:space="preserve"> and post</w:t>
      </w:r>
      <w:r w:rsidR="006A7B17">
        <w:t>s that</w:t>
      </w:r>
      <w:r w:rsidR="00FD3730" w:rsidRPr="00FD3730">
        <w:t xml:space="preserve"> information on the</w:t>
      </w:r>
      <w:r w:rsidR="006A7B17">
        <w:t xml:space="preserve"> its </w:t>
      </w:r>
      <w:r w:rsidR="00FD3730" w:rsidRPr="00FD3730">
        <w:t>website in a lo</w:t>
      </w:r>
      <w:r w:rsidR="00E60189">
        <w:t>cation accessible to the public (</w:t>
      </w:r>
      <w:hyperlink r:id="rId7" w:history="1">
        <w:r w:rsidR="00C47844" w:rsidRPr="00C26E42">
          <w:rPr>
            <w:rStyle w:val="Hyperlink"/>
          </w:rPr>
          <w:t>www.copyright.gov/onlinesp/</w:t>
        </w:r>
      </w:hyperlink>
      <w:r w:rsidR="00E60189">
        <w:t>).</w:t>
      </w:r>
    </w:p>
    <w:p w14:paraId="2287B02B" w14:textId="77777777" w:rsidR="007B1392" w:rsidRDefault="006A7B17" w:rsidP="00007B0B">
      <w:pPr>
        <w:pStyle w:val="BodyText"/>
        <w:numPr>
          <w:ilvl w:val="12"/>
          <w:numId w:val="0"/>
        </w:numPr>
      </w:pPr>
      <w:r>
        <w:t xml:space="preserve">If the District is an OSP, </w:t>
      </w:r>
      <w:r w:rsidR="00772DDC">
        <w:t>t</w:t>
      </w:r>
      <w:r w:rsidR="00C33542">
        <w:t>he Superintendent</w:t>
      </w:r>
      <w:r w:rsidR="00C47844">
        <w:t xml:space="preserve"> or designee </w:t>
      </w:r>
      <w:r w:rsidR="00C33542">
        <w:t xml:space="preserve">will </w:t>
      </w:r>
      <w:r>
        <w:t>f</w:t>
      </w:r>
      <w:r w:rsidR="00F364CF">
        <w:t xml:space="preserve">ollow these steps to </w:t>
      </w:r>
      <w:r w:rsidR="00C47844">
        <w:t xml:space="preserve">identify </w:t>
      </w:r>
      <w:r w:rsidR="00F364CF">
        <w:t>and register a</w:t>
      </w:r>
      <w:r>
        <w:t xml:space="preserve"> DMCA</w:t>
      </w:r>
      <w:r w:rsidR="00F364CF">
        <w:t xml:space="preserve"> agent to receive notifications of claimed infringement:</w:t>
      </w:r>
    </w:p>
    <w:p w14:paraId="4A7E341E" w14:textId="77777777" w:rsidR="00C33542" w:rsidRDefault="00C47844" w:rsidP="002F0E87">
      <w:pPr>
        <w:pStyle w:val="BodyText2"/>
        <w:numPr>
          <w:ilvl w:val="0"/>
          <w:numId w:val="38"/>
        </w:numPr>
        <w:spacing w:before="60"/>
        <w:jc w:val="both"/>
      </w:pPr>
      <w:r>
        <w:t xml:space="preserve">Identify </w:t>
      </w:r>
      <w:r w:rsidR="00C33542">
        <w:t>an agent t</w:t>
      </w:r>
      <w:r w:rsidR="00C33542" w:rsidRPr="00F364CF">
        <w:t xml:space="preserve">o </w:t>
      </w:r>
      <w:r w:rsidR="00C33542">
        <w:t>re</w:t>
      </w:r>
      <w:r w:rsidR="00C33542" w:rsidRPr="00F364CF">
        <w:t xml:space="preserve">ceive </w:t>
      </w:r>
      <w:r w:rsidR="00C33542">
        <w:t>n</w:t>
      </w:r>
      <w:r w:rsidR="00C33542" w:rsidRPr="00F364CF">
        <w:t xml:space="preserve">otification of </w:t>
      </w:r>
      <w:r w:rsidR="00C33542">
        <w:t>c</w:t>
      </w:r>
      <w:r w:rsidR="00C33542" w:rsidRPr="00F364CF">
        <w:t xml:space="preserve">laims of </w:t>
      </w:r>
      <w:r w:rsidR="00C33542">
        <w:t>i</w:t>
      </w:r>
      <w:r w:rsidR="00C33542" w:rsidRPr="00F364CF">
        <w:t>nfringement</w:t>
      </w:r>
      <w:r w:rsidR="00C33542">
        <w:t xml:space="preserve">. This may be the Superintendent, an </w:t>
      </w:r>
      <w:r w:rsidR="002F0E87">
        <w:t>A</w:t>
      </w:r>
      <w:r w:rsidR="00C33542">
        <w:t>s</w:t>
      </w:r>
      <w:r w:rsidR="002F0E87">
        <w:t>s</w:t>
      </w:r>
      <w:r w:rsidR="00C33542">
        <w:t xml:space="preserve">istant </w:t>
      </w:r>
      <w:r w:rsidR="002F0E87">
        <w:t>S</w:t>
      </w:r>
      <w:r w:rsidR="00C33542">
        <w:t>uperinten</w:t>
      </w:r>
      <w:r w:rsidR="007D1E43">
        <w:t>dent, or another administrator.</w:t>
      </w:r>
    </w:p>
    <w:p w14:paraId="117ED2F8" w14:textId="04B4F2E2" w:rsidR="00E632E2" w:rsidRDefault="00132716" w:rsidP="002F0E87">
      <w:pPr>
        <w:pStyle w:val="BodyText2"/>
        <w:numPr>
          <w:ilvl w:val="0"/>
          <w:numId w:val="38"/>
        </w:numPr>
        <w:spacing w:before="60"/>
        <w:jc w:val="both"/>
      </w:pPr>
      <w:r>
        <w:t xml:space="preserve">Review the video tutorial or video tutorial transcript entitled “Creating a DMCA Designated Agent Registration Account” at </w:t>
      </w:r>
      <w:hyperlink r:id="rId8" w:history="1">
        <w:r w:rsidRPr="001B3E9B">
          <w:rPr>
            <w:rStyle w:val="Hyperlink"/>
          </w:rPr>
          <w:t>www.copyright.gov/dmca-directory/help.html</w:t>
        </w:r>
      </w:hyperlink>
      <w:r>
        <w:t>, which provides step-by-step instructions for creating a Registration Account with the U.S. Copyright Office.</w:t>
      </w:r>
    </w:p>
    <w:p w14:paraId="66A23C36" w14:textId="736F5023" w:rsidR="00132716" w:rsidRDefault="00132716" w:rsidP="002F0E87">
      <w:pPr>
        <w:pStyle w:val="BodyText2"/>
        <w:numPr>
          <w:ilvl w:val="0"/>
          <w:numId w:val="38"/>
        </w:numPr>
        <w:spacing w:before="60"/>
        <w:jc w:val="both"/>
      </w:pPr>
      <w:r>
        <w:t xml:space="preserve">Go to </w:t>
      </w:r>
      <w:hyperlink r:id="rId9" w:history="1">
        <w:r w:rsidRPr="00132716">
          <w:rPr>
            <w:rStyle w:val="Hyperlink"/>
          </w:rPr>
          <w:t>dmca.copyright.gov/login.html</w:t>
        </w:r>
      </w:hyperlink>
      <w:r>
        <w:t xml:space="preserve"> and follow the tutorial instructions to create a Registration Account.</w:t>
      </w:r>
    </w:p>
    <w:p w14:paraId="5D0A0B63" w14:textId="6BE7964A" w:rsidR="00E632E2" w:rsidRDefault="002111CA" w:rsidP="002F0E87">
      <w:pPr>
        <w:pStyle w:val="BodyText2"/>
        <w:numPr>
          <w:ilvl w:val="0"/>
          <w:numId w:val="38"/>
        </w:numPr>
        <w:spacing w:before="60"/>
        <w:jc w:val="both"/>
      </w:pPr>
      <w:r>
        <w:t>Review</w:t>
      </w:r>
      <w:r w:rsidR="00FF6CF4">
        <w:t xml:space="preserve"> the video tutorial </w:t>
      </w:r>
      <w:r w:rsidR="008C1C6E">
        <w:t xml:space="preserve">or video tutorial transcript </w:t>
      </w:r>
      <w:r w:rsidR="00FF6CF4">
        <w:t xml:space="preserve">entitled “Designating an Agent for Service Provider” at </w:t>
      </w:r>
      <w:hyperlink r:id="rId10" w:history="1">
        <w:r w:rsidR="00FF6CF4" w:rsidRPr="001B3E9B">
          <w:rPr>
            <w:rStyle w:val="Hyperlink"/>
          </w:rPr>
          <w:t>www.copyright.gov/dmca-directory/help.html</w:t>
        </w:r>
      </w:hyperlink>
      <w:r w:rsidR="00FF6CF4">
        <w:t>, which provides step-by-step instructions for designating an agent with the U.S. Copyright Office.</w:t>
      </w:r>
    </w:p>
    <w:p w14:paraId="78ECD13C" w14:textId="29A307A9" w:rsidR="00C33542" w:rsidRDefault="00132716" w:rsidP="002F0E87">
      <w:pPr>
        <w:pStyle w:val="BodyText2"/>
        <w:numPr>
          <w:ilvl w:val="0"/>
          <w:numId w:val="38"/>
        </w:numPr>
        <w:spacing w:before="60"/>
        <w:jc w:val="both"/>
      </w:pPr>
      <w:r>
        <w:t>Log</w:t>
      </w:r>
      <w:r w:rsidR="00820191">
        <w:t xml:space="preserve"> </w:t>
      </w:r>
      <w:r>
        <w:t xml:space="preserve">in to your </w:t>
      </w:r>
      <w:r w:rsidR="00F4321E">
        <w:t xml:space="preserve">DMCA Designated Agent </w:t>
      </w:r>
      <w:r>
        <w:t xml:space="preserve">Registration Account </w:t>
      </w:r>
      <w:r w:rsidR="00F4321E">
        <w:t xml:space="preserve">at </w:t>
      </w:r>
      <w:hyperlink r:id="rId11" w:history="1">
        <w:r w:rsidR="00F4321E">
          <w:rPr>
            <w:rStyle w:val="Hyperlink"/>
          </w:rPr>
          <w:t>dmca.copyright.gov/</w:t>
        </w:r>
        <w:proofErr w:type="spellStart"/>
        <w:r w:rsidR="00F4321E">
          <w:rPr>
            <w:rStyle w:val="Hyperlink"/>
          </w:rPr>
          <w:t>osp</w:t>
        </w:r>
        <w:proofErr w:type="spellEnd"/>
        <w:r w:rsidR="00F4321E">
          <w:rPr>
            <w:rStyle w:val="Hyperlink"/>
          </w:rPr>
          <w:t>/login.html</w:t>
        </w:r>
      </w:hyperlink>
      <w:r w:rsidR="00F4321E">
        <w:t xml:space="preserve"> </w:t>
      </w:r>
      <w:r>
        <w:t>and f</w:t>
      </w:r>
      <w:r w:rsidR="002111CA">
        <w:t>ollow the tutorial instructions to designate a DMCA agent.</w:t>
      </w:r>
    </w:p>
    <w:p w14:paraId="3023E109" w14:textId="27DE77B6" w:rsidR="00C33542" w:rsidRDefault="00132716" w:rsidP="002F0E87">
      <w:pPr>
        <w:pStyle w:val="BodyText2"/>
        <w:numPr>
          <w:ilvl w:val="0"/>
          <w:numId w:val="38"/>
        </w:numPr>
        <w:spacing w:before="60"/>
        <w:jc w:val="both"/>
      </w:pPr>
      <w:r>
        <w:t xml:space="preserve">Continue following the tutorial instructions to the “Certify and Pay” step, and pay the requisite fee on Pay.gov using one of the payment methods provided. </w:t>
      </w:r>
      <w:r w:rsidR="00C33542" w:rsidRPr="00E36474">
        <w:rPr>
          <w:b/>
        </w:rPr>
        <w:t>Note</w:t>
      </w:r>
      <w:r w:rsidR="00C33542">
        <w:t xml:space="preserve">: Consult the </w:t>
      </w:r>
      <w:r w:rsidR="00E36474">
        <w:t>B</w:t>
      </w:r>
      <w:r w:rsidR="00C33542">
        <w:t xml:space="preserve">oard </w:t>
      </w:r>
      <w:r w:rsidR="00E36474">
        <w:t>A</w:t>
      </w:r>
      <w:r w:rsidR="00C33542">
        <w:t>ttorney about filing alternative names</w:t>
      </w:r>
      <w:r w:rsidR="0076345A">
        <w:t xml:space="preserve"> when registering</w:t>
      </w:r>
      <w:r w:rsidR="00C33542">
        <w:t xml:space="preserve"> and </w:t>
      </w:r>
      <w:r w:rsidR="002F0E87">
        <w:t xml:space="preserve">whether </w:t>
      </w:r>
      <w:r w:rsidR="00C33542">
        <w:t>additional fees</w:t>
      </w:r>
      <w:r w:rsidR="002F0E87">
        <w:t xml:space="preserve"> may apply</w:t>
      </w:r>
      <w:r w:rsidR="00C33542">
        <w:t>. The fee for filing allows for the listing of only one name for OSP. It is the OSP’s legal name. If the District uses other names or additional URLs, it should include them in the same filing to avo</w:t>
      </w:r>
      <w:r w:rsidR="00A50255">
        <w:t>id additional fees to register.</w:t>
      </w:r>
    </w:p>
    <w:p w14:paraId="30F7CC29" w14:textId="77777777" w:rsidR="00C33542" w:rsidRDefault="00C33542" w:rsidP="002F0E87">
      <w:pPr>
        <w:pStyle w:val="BodyText"/>
        <w:numPr>
          <w:ilvl w:val="0"/>
          <w:numId w:val="38"/>
        </w:numPr>
      </w:pPr>
      <w:r>
        <w:t>Post the District’s DMCA agent’s contact information in a publicly accessible location on the website.</w:t>
      </w:r>
      <w:r w:rsidR="00073723">
        <w:t xml:space="preserve"> See policy 5:170, </w:t>
      </w:r>
      <w:r w:rsidR="00073723" w:rsidRPr="00073723">
        <w:rPr>
          <w:i/>
        </w:rPr>
        <w:t>Copyright</w:t>
      </w:r>
      <w:r w:rsidR="00073723">
        <w:t>.</w:t>
      </w:r>
      <w:r>
        <w:t xml:space="preserve"> </w:t>
      </w:r>
      <w:r w:rsidRPr="00E36474">
        <w:rPr>
          <w:b/>
        </w:rPr>
        <w:t>Note</w:t>
      </w:r>
      <w:r>
        <w:t xml:space="preserve">: Consult the Board </w:t>
      </w:r>
      <w:r w:rsidR="00E36474">
        <w:t>A</w:t>
      </w:r>
      <w:r>
        <w:t xml:space="preserve">ttorney about further steps necessary for registering and posting DMCA agent information. For example, some websites make users verify that they are not infringing copyright when they upload content, along with a Terms of Service and Copyright Policy. Other steps may include training from the Board </w:t>
      </w:r>
      <w:r w:rsidR="00E36474">
        <w:t>A</w:t>
      </w:r>
      <w:r>
        <w:t>ttorney about procedures to terminate repeat infringers, respon</w:t>
      </w:r>
      <w:r w:rsidR="00E36474">
        <w:t>ding to takedown notices, etc.</w:t>
      </w:r>
    </w:p>
    <w:p w14:paraId="2D5FFB91" w14:textId="4CE02395" w:rsidR="007B1392" w:rsidRDefault="007B1392" w:rsidP="002F0E87">
      <w:pPr>
        <w:pStyle w:val="LEGALREF"/>
      </w:pPr>
      <w:r>
        <w:t>LEGAL REF.:</w:t>
      </w:r>
      <w:r>
        <w:tab/>
      </w:r>
      <w:r w:rsidR="00E36474">
        <w:t xml:space="preserve">17 U.S.C. §101 </w:t>
      </w:r>
      <w:r w:rsidR="00E36474" w:rsidRPr="00E36474">
        <w:rPr>
          <w:u w:val="single"/>
        </w:rPr>
        <w:t>et</w:t>
      </w:r>
      <w:r w:rsidR="00E36474">
        <w:t xml:space="preserve"> </w:t>
      </w:r>
      <w:r w:rsidR="00E36474" w:rsidRPr="00E36474">
        <w:rPr>
          <w:u w:val="single"/>
        </w:rPr>
        <w:t>seq</w:t>
      </w:r>
      <w:r w:rsidR="00E36474">
        <w:t>.</w:t>
      </w:r>
      <w:r w:rsidR="00E632E2">
        <w:t>, Federal Copyright Law of 1976</w:t>
      </w:r>
      <w:r w:rsidR="00E60189">
        <w:t xml:space="preserve"> </w:t>
      </w:r>
    </w:p>
    <w:p w14:paraId="5642A5C4" w14:textId="77777777" w:rsidR="007B1392" w:rsidRDefault="007B1392" w:rsidP="002C793B">
      <w:pPr>
        <w:pStyle w:val="LEGALREF"/>
        <w:ind w:left="0" w:firstLine="0"/>
      </w:pPr>
      <w:bookmarkStart w:id="0" w:name="dated"/>
      <w:bookmarkEnd w:id="0"/>
    </w:p>
    <w:sectPr w:rsidR="007B1392" w:rsidSect="005061F0">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8459" w14:textId="77777777" w:rsidR="00895DD4" w:rsidRDefault="00895DD4">
      <w:r>
        <w:separator/>
      </w:r>
    </w:p>
  </w:endnote>
  <w:endnote w:type="continuationSeparator" w:id="0">
    <w:p w14:paraId="495A227F" w14:textId="77777777" w:rsidR="00895DD4" w:rsidRDefault="008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9E91" w14:textId="77777777" w:rsidR="007B1392" w:rsidRDefault="007B1392">
    <w:pPr>
      <w:pStyle w:val="Footer"/>
      <w:tabs>
        <w:tab w:val="clear" w:pos="4320"/>
        <w:tab w:val="clear" w:pos="8640"/>
        <w:tab w:val="right" w:pos="9000"/>
      </w:tabs>
    </w:pPr>
  </w:p>
  <w:p w14:paraId="2EAAE769" w14:textId="77777777" w:rsidR="007B1392" w:rsidRDefault="007154A0">
    <w:pPr>
      <w:pStyle w:val="Footer"/>
      <w:tabs>
        <w:tab w:val="clear" w:pos="4320"/>
        <w:tab w:val="clear" w:pos="8640"/>
        <w:tab w:val="right" w:pos="9000"/>
      </w:tabs>
      <w:rPr>
        <w:rStyle w:val="PageNumber"/>
      </w:rPr>
    </w:pPr>
    <w:r>
      <w:t>5</w:t>
    </w:r>
    <w:r w:rsidR="00CB37FC">
      <w:t>:</w:t>
    </w:r>
    <w:r>
      <w:t>170</w:t>
    </w:r>
    <w:r w:rsidR="002101E8">
      <w:t>-AP4</w:t>
    </w:r>
    <w:r w:rsidR="007B1392">
      <w:tab/>
      <w:t xml:space="preserve">Page </w:t>
    </w:r>
    <w:r w:rsidR="007B1392">
      <w:fldChar w:fldCharType="begin"/>
    </w:r>
    <w:r w:rsidR="007B1392">
      <w:instrText xml:space="preserve"> PAGE </w:instrText>
    </w:r>
    <w:r w:rsidR="007B1392">
      <w:fldChar w:fldCharType="separate"/>
    </w:r>
    <w:r w:rsidR="0061387F">
      <w:rPr>
        <w:noProof/>
      </w:rPr>
      <w:t>1</w:t>
    </w:r>
    <w:r w:rsidR="007B1392">
      <w:fldChar w:fldCharType="end"/>
    </w:r>
    <w:r w:rsidR="007B1392">
      <w:t xml:space="preserve"> of </w:t>
    </w:r>
    <w:r w:rsidR="00126C18">
      <w:rPr>
        <w:noProof/>
      </w:rPr>
      <w:fldChar w:fldCharType="begin"/>
    </w:r>
    <w:r w:rsidR="00126C18">
      <w:rPr>
        <w:noProof/>
      </w:rPr>
      <w:instrText xml:space="preserve"> NUMPAGES </w:instrText>
    </w:r>
    <w:r w:rsidR="00126C18">
      <w:rPr>
        <w:noProof/>
      </w:rPr>
      <w:fldChar w:fldCharType="separate"/>
    </w:r>
    <w:r w:rsidR="0061387F">
      <w:rPr>
        <w:noProof/>
      </w:rPr>
      <w:t>2</w:t>
    </w:r>
    <w:r w:rsidR="00126C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5B09" w14:textId="77777777" w:rsidR="00895DD4" w:rsidRDefault="00895DD4">
      <w:r>
        <w:separator/>
      </w:r>
    </w:p>
    <w:p w14:paraId="69124C72" w14:textId="77777777" w:rsidR="00895DD4" w:rsidRDefault="00895DD4">
      <w:pPr>
        <w:pStyle w:val="FootnoteText"/>
        <w:ind w:firstLine="0"/>
        <w:jc w:val="left"/>
      </w:pPr>
      <w:r>
        <w:rPr>
          <w:color w:val="FF0000"/>
        </w:rPr>
        <w:t>The footnotes should be removed before the material is used.</w:t>
      </w:r>
    </w:p>
  </w:footnote>
  <w:footnote w:type="continuationSeparator" w:id="0">
    <w:p w14:paraId="20D235C6" w14:textId="77777777" w:rsidR="00895DD4" w:rsidRDefault="00895DD4">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561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CA0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AAA8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A2C2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3C51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168D07C"/>
    <w:lvl w:ilvl="0">
      <w:numFmt w:val="decimal"/>
      <w:lvlText w:val="*"/>
      <w:lvlJc w:val="left"/>
    </w:lvl>
  </w:abstractNum>
  <w:abstractNum w:abstractNumId="11"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2" w15:restartNumberingAfterBreak="0">
    <w:nsid w:val="1B8B5379"/>
    <w:multiLevelType w:val="singleLevel"/>
    <w:tmpl w:val="3E06F60C"/>
    <w:lvl w:ilvl="0">
      <w:start w:val="1"/>
      <w:numFmt w:val="decimal"/>
      <w:lvlText w:val="%1."/>
      <w:legacy w:legacy="1" w:legacySpace="0" w:legacyIndent="360"/>
      <w:lvlJc w:val="left"/>
      <w:pPr>
        <w:ind w:left="720" w:hanging="360"/>
      </w:pPr>
    </w:lvl>
  </w:abstractNum>
  <w:abstractNum w:abstractNumId="13"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4"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5"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16"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17"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8"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20"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1"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4"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25"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26"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27"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28"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29"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0"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1" w15:restartNumberingAfterBreak="0">
    <w:nsid w:val="5705105C"/>
    <w:multiLevelType w:val="hybridMultilevel"/>
    <w:tmpl w:val="8C82F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3"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34"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35"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36"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37"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2"/>
  </w:num>
  <w:num w:numId="8">
    <w:abstractNumId w:val="11"/>
  </w:num>
  <w:num w:numId="9">
    <w:abstractNumId w:val="17"/>
  </w:num>
  <w:num w:numId="10">
    <w:abstractNumId w:val="35"/>
  </w:num>
  <w:num w:numId="11">
    <w:abstractNumId w:val="28"/>
  </w:num>
  <w:num w:numId="12">
    <w:abstractNumId w:val="30"/>
  </w:num>
  <w:num w:numId="1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2"/>
  </w:num>
  <w:num w:numId="15">
    <w:abstractNumId w:val="21"/>
  </w:num>
  <w:num w:numId="16">
    <w:abstractNumId w:val="26"/>
  </w:num>
  <w:num w:numId="17">
    <w:abstractNumId w:val="23"/>
  </w:num>
  <w:num w:numId="18">
    <w:abstractNumId w:val="18"/>
  </w:num>
  <w:num w:numId="19">
    <w:abstractNumId w:val="20"/>
  </w:num>
  <w:num w:numId="20">
    <w:abstractNumId w:val="34"/>
  </w:num>
  <w:num w:numId="21">
    <w:abstractNumId w:val="27"/>
  </w:num>
  <w:num w:numId="22">
    <w:abstractNumId w:val="33"/>
  </w:num>
  <w:num w:numId="23">
    <w:abstractNumId w:val="25"/>
  </w:num>
  <w:num w:numId="24">
    <w:abstractNumId w:val="29"/>
  </w:num>
  <w:num w:numId="25">
    <w:abstractNumId w:val="24"/>
  </w:num>
  <w:num w:numId="26">
    <w:abstractNumId w:val="14"/>
  </w:num>
  <w:num w:numId="27">
    <w:abstractNumId w:val="19"/>
  </w:num>
  <w:num w:numId="28">
    <w:abstractNumId w:val="16"/>
  </w:num>
  <w:num w:numId="29">
    <w:abstractNumId w:val="13"/>
  </w:num>
  <w:num w:numId="30">
    <w:abstractNumId w:val="37"/>
  </w:num>
  <w:num w:numId="31">
    <w:abstractNumId w:val="36"/>
  </w:num>
  <w:num w:numId="32">
    <w:abstractNumId w:val="15"/>
  </w:num>
  <w:num w:numId="33">
    <w:abstractNumId w:val="12"/>
  </w:num>
  <w:num w:numId="34">
    <w:abstractNumId w:val="2"/>
  </w:num>
  <w:num w:numId="35">
    <w:abstractNumId w:val="4"/>
  </w:num>
  <w:num w:numId="36">
    <w:abstractNumId w:val="1"/>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67"/>
    <w:rsid w:val="00007B0B"/>
    <w:rsid w:val="00037757"/>
    <w:rsid w:val="0004548D"/>
    <w:rsid w:val="00067805"/>
    <w:rsid w:val="00073723"/>
    <w:rsid w:val="00080AEA"/>
    <w:rsid w:val="000E40AD"/>
    <w:rsid w:val="00117FB4"/>
    <w:rsid w:val="00126C18"/>
    <w:rsid w:val="00132716"/>
    <w:rsid w:val="00180167"/>
    <w:rsid w:val="00190DC4"/>
    <w:rsid w:val="001915CA"/>
    <w:rsid w:val="002101E8"/>
    <w:rsid w:val="002111CA"/>
    <w:rsid w:val="0028407C"/>
    <w:rsid w:val="002A426E"/>
    <w:rsid w:val="002B1524"/>
    <w:rsid w:val="002C793B"/>
    <w:rsid w:val="002E6B48"/>
    <w:rsid w:val="002F0E87"/>
    <w:rsid w:val="00324C5C"/>
    <w:rsid w:val="00324FAE"/>
    <w:rsid w:val="00345644"/>
    <w:rsid w:val="003A4191"/>
    <w:rsid w:val="003A7494"/>
    <w:rsid w:val="003D0AED"/>
    <w:rsid w:val="003E22F1"/>
    <w:rsid w:val="003E5BED"/>
    <w:rsid w:val="0040735B"/>
    <w:rsid w:val="00410973"/>
    <w:rsid w:val="004414A2"/>
    <w:rsid w:val="00453F75"/>
    <w:rsid w:val="004A2FE2"/>
    <w:rsid w:val="005020D6"/>
    <w:rsid w:val="005061F0"/>
    <w:rsid w:val="00536F6D"/>
    <w:rsid w:val="0054543E"/>
    <w:rsid w:val="00550ABD"/>
    <w:rsid w:val="00581A4C"/>
    <w:rsid w:val="005913E2"/>
    <w:rsid w:val="00596C2E"/>
    <w:rsid w:val="005B531F"/>
    <w:rsid w:val="005D65DB"/>
    <w:rsid w:val="005F3705"/>
    <w:rsid w:val="00601513"/>
    <w:rsid w:val="00604352"/>
    <w:rsid w:val="0061387F"/>
    <w:rsid w:val="00656432"/>
    <w:rsid w:val="00672124"/>
    <w:rsid w:val="006726F7"/>
    <w:rsid w:val="006A7B17"/>
    <w:rsid w:val="006B1EE8"/>
    <w:rsid w:val="006C29FD"/>
    <w:rsid w:val="006C68FE"/>
    <w:rsid w:val="006D16DD"/>
    <w:rsid w:val="006E30D2"/>
    <w:rsid w:val="006E5EC0"/>
    <w:rsid w:val="00700ADF"/>
    <w:rsid w:val="007050FA"/>
    <w:rsid w:val="00714E2C"/>
    <w:rsid w:val="007154A0"/>
    <w:rsid w:val="007441BC"/>
    <w:rsid w:val="0076345A"/>
    <w:rsid w:val="00771C21"/>
    <w:rsid w:val="00772DDC"/>
    <w:rsid w:val="00777841"/>
    <w:rsid w:val="0078458E"/>
    <w:rsid w:val="007A3ED6"/>
    <w:rsid w:val="007B1392"/>
    <w:rsid w:val="007B3E96"/>
    <w:rsid w:val="007B6306"/>
    <w:rsid w:val="007D1E43"/>
    <w:rsid w:val="00820191"/>
    <w:rsid w:val="008323B3"/>
    <w:rsid w:val="00833839"/>
    <w:rsid w:val="008875E6"/>
    <w:rsid w:val="00895DD4"/>
    <w:rsid w:val="008B22F0"/>
    <w:rsid w:val="008C1C6E"/>
    <w:rsid w:val="008E0E43"/>
    <w:rsid w:val="008F50B2"/>
    <w:rsid w:val="0090161B"/>
    <w:rsid w:val="0090572A"/>
    <w:rsid w:val="0092757E"/>
    <w:rsid w:val="009430D3"/>
    <w:rsid w:val="009525F0"/>
    <w:rsid w:val="00956629"/>
    <w:rsid w:val="0096310E"/>
    <w:rsid w:val="00986E11"/>
    <w:rsid w:val="00992466"/>
    <w:rsid w:val="00A1043C"/>
    <w:rsid w:val="00A50255"/>
    <w:rsid w:val="00A62A07"/>
    <w:rsid w:val="00AA6A44"/>
    <w:rsid w:val="00AD539E"/>
    <w:rsid w:val="00B1390F"/>
    <w:rsid w:val="00B24B0E"/>
    <w:rsid w:val="00B3336A"/>
    <w:rsid w:val="00B55AFB"/>
    <w:rsid w:val="00B66B73"/>
    <w:rsid w:val="00B92FF3"/>
    <w:rsid w:val="00B94220"/>
    <w:rsid w:val="00B97AFB"/>
    <w:rsid w:val="00C03D11"/>
    <w:rsid w:val="00C06895"/>
    <w:rsid w:val="00C27E99"/>
    <w:rsid w:val="00C33542"/>
    <w:rsid w:val="00C41FEF"/>
    <w:rsid w:val="00C47844"/>
    <w:rsid w:val="00C57908"/>
    <w:rsid w:val="00C729A4"/>
    <w:rsid w:val="00C76919"/>
    <w:rsid w:val="00CB37FC"/>
    <w:rsid w:val="00CE6649"/>
    <w:rsid w:val="00D400CB"/>
    <w:rsid w:val="00D53FBD"/>
    <w:rsid w:val="00D7238D"/>
    <w:rsid w:val="00DA48D3"/>
    <w:rsid w:val="00DD0F56"/>
    <w:rsid w:val="00DF0AAE"/>
    <w:rsid w:val="00DF5B05"/>
    <w:rsid w:val="00DF64C3"/>
    <w:rsid w:val="00DF6912"/>
    <w:rsid w:val="00E00810"/>
    <w:rsid w:val="00E203EE"/>
    <w:rsid w:val="00E36474"/>
    <w:rsid w:val="00E4252C"/>
    <w:rsid w:val="00E60189"/>
    <w:rsid w:val="00E632E2"/>
    <w:rsid w:val="00E73A52"/>
    <w:rsid w:val="00E77B46"/>
    <w:rsid w:val="00E85008"/>
    <w:rsid w:val="00EB1633"/>
    <w:rsid w:val="00EB273F"/>
    <w:rsid w:val="00F16231"/>
    <w:rsid w:val="00F16D6D"/>
    <w:rsid w:val="00F364CF"/>
    <w:rsid w:val="00F37B2D"/>
    <w:rsid w:val="00F4321E"/>
    <w:rsid w:val="00F5147C"/>
    <w:rsid w:val="00F55D6F"/>
    <w:rsid w:val="00F60B23"/>
    <w:rsid w:val="00F72A86"/>
    <w:rsid w:val="00FC0E18"/>
    <w:rsid w:val="00FC6AFF"/>
    <w:rsid w:val="00FD3730"/>
    <w:rsid w:val="00FD7813"/>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9E595"/>
  <w15:chartTrackingRefBased/>
  <w15:docId w15:val="{2B10A2D4-AD7E-4B89-BEB7-9ED07369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87F"/>
    <w:pPr>
      <w:overflowPunct w:val="0"/>
      <w:autoSpaceDE w:val="0"/>
      <w:autoSpaceDN w:val="0"/>
      <w:adjustRightInd w:val="0"/>
      <w:textAlignment w:val="baseline"/>
    </w:pPr>
    <w:rPr>
      <w:kern w:val="28"/>
      <w:sz w:val="22"/>
    </w:rPr>
  </w:style>
  <w:style w:type="paragraph" w:styleId="Heading1">
    <w:name w:val="heading 1"/>
    <w:basedOn w:val="Normal"/>
    <w:next w:val="Normal"/>
    <w:qFormat/>
    <w:rsid w:val="0061387F"/>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1387F"/>
    <w:pPr>
      <w:keepNext/>
      <w:spacing w:before="120" w:after="120"/>
      <w:outlineLvl w:val="1"/>
    </w:pPr>
    <w:rPr>
      <w:rFonts w:ascii="Arial" w:hAnsi="Arial"/>
      <w:b/>
      <w:u w:val="single"/>
    </w:rPr>
  </w:style>
  <w:style w:type="paragraph" w:styleId="Heading3">
    <w:name w:val="heading 3"/>
    <w:basedOn w:val="Normal"/>
    <w:next w:val="BodyText"/>
    <w:qFormat/>
    <w:rsid w:val="0061387F"/>
    <w:pPr>
      <w:keepNext/>
      <w:spacing w:before="120" w:after="120"/>
      <w:outlineLvl w:val="2"/>
    </w:pPr>
    <w:rPr>
      <w:rFonts w:ascii="Arial" w:hAnsi="Arial"/>
      <w:b/>
      <w:u w:val="single"/>
    </w:rPr>
  </w:style>
  <w:style w:type="paragraph" w:styleId="Heading4">
    <w:name w:val="heading 4"/>
    <w:basedOn w:val="Normal"/>
    <w:next w:val="Normal"/>
    <w:qFormat/>
    <w:rsid w:val="0061387F"/>
    <w:pPr>
      <w:keepNext/>
      <w:spacing w:before="240" w:after="60"/>
      <w:outlineLvl w:val="3"/>
    </w:pPr>
    <w:rPr>
      <w:b/>
      <w:i/>
    </w:rPr>
  </w:style>
  <w:style w:type="paragraph" w:styleId="Heading5">
    <w:name w:val="heading 5"/>
    <w:basedOn w:val="Normal"/>
    <w:next w:val="Normal"/>
    <w:qFormat/>
    <w:rsid w:val="0061387F"/>
    <w:pPr>
      <w:spacing w:before="240" w:after="60"/>
      <w:outlineLvl w:val="4"/>
    </w:pPr>
    <w:rPr>
      <w:rFonts w:ascii="Arial" w:hAnsi="Arial"/>
    </w:rPr>
  </w:style>
  <w:style w:type="paragraph" w:styleId="Heading6">
    <w:name w:val="heading 6"/>
    <w:basedOn w:val="Normal"/>
    <w:next w:val="Normal"/>
    <w:qFormat/>
    <w:rsid w:val="0061387F"/>
    <w:pPr>
      <w:spacing w:before="240" w:after="60"/>
      <w:outlineLvl w:val="5"/>
    </w:pPr>
    <w:rPr>
      <w:rFonts w:ascii="Arial" w:hAnsi="Arial"/>
      <w:i/>
    </w:rPr>
  </w:style>
  <w:style w:type="paragraph" w:styleId="Heading7">
    <w:name w:val="heading 7"/>
    <w:basedOn w:val="Normal"/>
    <w:next w:val="Normal"/>
    <w:qFormat/>
    <w:rsid w:val="0061387F"/>
    <w:pPr>
      <w:spacing w:before="240" w:after="60"/>
      <w:outlineLvl w:val="6"/>
    </w:pPr>
    <w:rPr>
      <w:rFonts w:ascii="Arial" w:hAnsi="Arial"/>
      <w:sz w:val="20"/>
    </w:rPr>
  </w:style>
  <w:style w:type="paragraph" w:styleId="Heading8">
    <w:name w:val="heading 8"/>
    <w:basedOn w:val="Normal"/>
    <w:next w:val="Normal"/>
    <w:qFormat/>
    <w:rsid w:val="0061387F"/>
    <w:pPr>
      <w:spacing w:before="240" w:after="60"/>
      <w:outlineLvl w:val="7"/>
    </w:pPr>
    <w:rPr>
      <w:rFonts w:ascii="Arial" w:hAnsi="Arial"/>
      <w:i/>
      <w:sz w:val="20"/>
    </w:rPr>
  </w:style>
  <w:style w:type="paragraph" w:styleId="Heading9">
    <w:name w:val="heading 9"/>
    <w:basedOn w:val="Normal"/>
    <w:next w:val="Normal"/>
    <w:qFormat/>
    <w:rsid w:val="0061387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87F"/>
    <w:pPr>
      <w:spacing w:before="60" w:after="60"/>
      <w:jc w:val="both"/>
    </w:pPr>
  </w:style>
  <w:style w:type="paragraph" w:customStyle="1" w:styleId="LEGALREF">
    <w:name w:val="LEGAL REF"/>
    <w:basedOn w:val="Normal"/>
    <w:rsid w:val="0061387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1387F"/>
    <w:pPr>
      <w:tabs>
        <w:tab w:val="clear" w:pos="1800"/>
      </w:tabs>
      <w:spacing w:before="0"/>
      <w:ind w:hanging="360"/>
    </w:pPr>
  </w:style>
  <w:style w:type="paragraph" w:customStyle="1" w:styleId="CROSSREF">
    <w:name w:val="CROSS REF"/>
    <w:basedOn w:val="Normal"/>
    <w:rsid w:val="0061387F"/>
    <w:pPr>
      <w:keepNext/>
      <w:keepLines/>
      <w:tabs>
        <w:tab w:val="left" w:pos="1800"/>
      </w:tabs>
      <w:spacing w:before="240"/>
      <w:ind w:left="1800" w:hanging="1800"/>
    </w:pPr>
  </w:style>
  <w:style w:type="paragraph" w:styleId="BodyTextIndent">
    <w:name w:val="Body Text Indent"/>
    <w:aliases w:val="Body Text double Indent"/>
    <w:basedOn w:val="Normal"/>
    <w:rsid w:val="0061387F"/>
    <w:pPr>
      <w:spacing w:before="60" w:after="60"/>
      <w:ind w:left="360"/>
      <w:jc w:val="both"/>
    </w:pPr>
  </w:style>
  <w:style w:type="paragraph" w:customStyle="1" w:styleId="BULLET">
    <w:name w:val="BULLET"/>
    <w:basedOn w:val="LISTNUMBERDOUBLE"/>
    <w:rsid w:val="0061387F"/>
    <w:pPr>
      <w:spacing w:before="0" w:after="0"/>
      <w:ind w:left="1080"/>
    </w:pPr>
  </w:style>
  <w:style w:type="paragraph" w:customStyle="1" w:styleId="FootnoteBullet">
    <w:name w:val="Footnote Bullet"/>
    <w:basedOn w:val="FootnoteText"/>
    <w:rsid w:val="0061387F"/>
    <w:pPr>
      <w:ind w:left="994" w:hanging="274"/>
    </w:pPr>
  </w:style>
  <w:style w:type="paragraph" w:styleId="FootnoteText">
    <w:name w:val="footnote text"/>
    <w:basedOn w:val="Normal"/>
    <w:link w:val="FootnoteTextChar"/>
    <w:autoRedefine/>
    <w:rsid w:val="0061387F"/>
    <w:pPr>
      <w:keepLines/>
      <w:ind w:firstLine="360"/>
      <w:jc w:val="both"/>
    </w:pPr>
    <w:rPr>
      <w:sz w:val="18"/>
    </w:rPr>
  </w:style>
  <w:style w:type="paragraph" w:customStyle="1" w:styleId="FootnoteIndent">
    <w:name w:val="Footnote Indent"/>
    <w:basedOn w:val="FootnoteText"/>
    <w:rsid w:val="0061387F"/>
    <w:pPr>
      <w:ind w:left="720" w:right="720"/>
    </w:pPr>
  </w:style>
  <w:style w:type="paragraph" w:customStyle="1" w:styleId="FootnoteNumberedIndent">
    <w:name w:val="Footnote Numbered Indent"/>
    <w:basedOn w:val="FootnoteText"/>
    <w:rsid w:val="0061387F"/>
    <w:pPr>
      <w:ind w:left="1080" w:hanging="360"/>
    </w:pPr>
  </w:style>
  <w:style w:type="paragraph" w:customStyle="1" w:styleId="FootnoteQuote">
    <w:name w:val="Footnote Quote"/>
    <w:basedOn w:val="FootnoteText"/>
    <w:rsid w:val="0061387F"/>
    <w:pPr>
      <w:ind w:left="1080" w:right="1080" w:firstLine="0"/>
    </w:pPr>
  </w:style>
  <w:style w:type="character" w:styleId="FootnoteReference">
    <w:name w:val="footnote reference"/>
    <w:rsid w:val="0061387F"/>
    <w:rPr>
      <w:rFonts w:ascii="Times New Roman" w:hAnsi="Times New Roman"/>
      <w:b/>
      <w:position w:val="6"/>
      <w:sz w:val="18"/>
      <w:vertAlign w:val="baseline"/>
    </w:rPr>
  </w:style>
  <w:style w:type="character" w:customStyle="1" w:styleId="HIDDEN">
    <w:name w:val="HIDDEN"/>
    <w:rsid w:val="0061387F"/>
    <w:rPr>
      <w:vanish/>
      <w:vertAlign w:val="baseline"/>
    </w:rPr>
  </w:style>
  <w:style w:type="paragraph" w:styleId="List">
    <w:name w:val="List"/>
    <w:basedOn w:val="Normal"/>
    <w:rsid w:val="0061387F"/>
    <w:pPr>
      <w:ind w:left="360" w:hanging="360"/>
      <w:jc w:val="both"/>
    </w:pPr>
  </w:style>
  <w:style w:type="paragraph" w:styleId="List2">
    <w:name w:val="List 2"/>
    <w:basedOn w:val="Normal"/>
    <w:rsid w:val="0061387F"/>
    <w:pPr>
      <w:ind w:left="720" w:hanging="360"/>
      <w:jc w:val="both"/>
    </w:pPr>
  </w:style>
  <w:style w:type="paragraph" w:customStyle="1" w:styleId="LISTALPHADOUBLE">
    <w:name w:val="LIST ALPHA DOUBLE"/>
    <w:basedOn w:val="Normal"/>
    <w:next w:val="Normal"/>
    <w:rsid w:val="00A1043C"/>
    <w:pPr>
      <w:spacing w:before="60" w:after="60"/>
      <w:ind w:left="360" w:hanging="360"/>
      <w:jc w:val="both"/>
    </w:pPr>
  </w:style>
  <w:style w:type="paragraph" w:customStyle="1" w:styleId="ListAlphaLower">
    <w:name w:val="List Alpha Lower"/>
    <w:basedOn w:val="Normal"/>
    <w:rsid w:val="0061387F"/>
    <w:pPr>
      <w:spacing w:before="120" w:after="120"/>
      <w:ind w:left="1080" w:hanging="360"/>
      <w:jc w:val="both"/>
    </w:pPr>
  </w:style>
  <w:style w:type="paragraph" w:styleId="ListBullet">
    <w:name w:val="List Bullet"/>
    <w:basedOn w:val="Normal"/>
    <w:rsid w:val="0061387F"/>
    <w:pPr>
      <w:ind w:left="360" w:hanging="360"/>
      <w:jc w:val="both"/>
    </w:pPr>
  </w:style>
  <w:style w:type="paragraph" w:styleId="ListBullet2">
    <w:name w:val="List Bullet 2"/>
    <w:basedOn w:val="Normal"/>
    <w:rsid w:val="0061387F"/>
    <w:pPr>
      <w:ind w:left="720" w:hanging="360"/>
      <w:jc w:val="both"/>
    </w:pPr>
  </w:style>
  <w:style w:type="paragraph" w:styleId="ListBullet3">
    <w:name w:val="List Bullet 3"/>
    <w:basedOn w:val="Normal"/>
    <w:rsid w:val="0061387F"/>
    <w:pPr>
      <w:ind w:left="1080" w:hanging="360"/>
      <w:jc w:val="both"/>
    </w:pPr>
  </w:style>
  <w:style w:type="paragraph" w:styleId="ListBullet4">
    <w:name w:val="List Bullet 4"/>
    <w:basedOn w:val="Normal"/>
    <w:rsid w:val="0061387F"/>
    <w:pPr>
      <w:ind w:left="1440" w:hanging="360"/>
      <w:jc w:val="both"/>
    </w:pPr>
  </w:style>
  <w:style w:type="paragraph" w:styleId="ListNumber">
    <w:name w:val="List Number"/>
    <w:basedOn w:val="Normal"/>
    <w:rsid w:val="0061387F"/>
    <w:pPr>
      <w:ind w:left="360" w:hanging="360"/>
      <w:jc w:val="both"/>
    </w:pPr>
  </w:style>
  <w:style w:type="paragraph" w:styleId="ListNumber2">
    <w:name w:val="List Number 2"/>
    <w:basedOn w:val="Normal"/>
    <w:rsid w:val="0061387F"/>
    <w:pPr>
      <w:ind w:left="720" w:hanging="360"/>
      <w:jc w:val="both"/>
    </w:pPr>
  </w:style>
  <w:style w:type="paragraph" w:customStyle="1" w:styleId="LISTNUMBERDOUBLE">
    <w:name w:val="LIST NUMBER DOUBLE"/>
    <w:basedOn w:val="ListNumber2"/>
    <w:rsid w:val="0061387F"/>
    <w:pPr>
      <w:spacing w:before="60" w:after="60"/>
    </w:pPr>
  </w:style>
  <w:style w:type="paragraph" w:customStyle="1" w:styleId="SUBHEADING">
    <w:name w:val="SUBHEADING"/>
    <w:basedOn w:val="Normal"/>
    <w:next w:val="BodyText"/>
    <w:rsid w:val="0061387F"/>
    <w:pPr>
      <w:keepNext/>
      <w:spacing w:before="120" w:after="60"/>
    </w:pPr>
    <w:rPr>
      <w:u w:val="single"/>
    </w:rPr>
  </w:style>
  <w:style w:type="paragraph" w:customStyle="1" w:styleId="TOC">
    <w:name w:val="TOC"/>
    <w:basedOn w:val="Normal"/>
    <w:next w:val="Normal"/>
    <w:rsid w:val="0061387F"/>
    <w:pPr>
      <w:spacing w:before="120" w:after="120"/>
      <w:ind w:left="1440" w:hanging="1080"/>
    </w:pPr>
    <w:rPr>
      <w:noProof/>
    </w:rPr>
  </w:style>
  <w:style w:type="paragraph" w:styleId="TOCHeading">
    <w:name w:val="TOC Heading"/>
    <w:basedOn w:val="Normal"/>
    <w:next w:val="TOC"/>
    <w:qFormat/>
    <w:rsid w:val="0061387F"/>
    <w:pPr>
      <w:jc w:val="center"/>
    </w:pPr>
    <w:rPr>
      <w:rFonts w:ascii="Arial" w:hAnsi="Arial"/>
      <w:b/>
      <w:smallCaps/>
    </w:rPr>
  </w:style>
  <w:style w:type="paragraph" w:customStyle="1" w:styleId="TOCINDENT">
    <w:name w:val="TOC_INDENT"/>
    <w:basedOn w:val="TOC"/>
    <w:next w:val="Normal"/>
    <w:rsid w:val="0061387F"/>
    <w:pPr>
      <w:ind w:left="2160"/>
    </w:pPr>
  </w:style>
  <w:style w:type="paragraph" w:customStyle="1" w:styleId="TOCHeading2">
    <w:name w:val="TOC Heading 2"/>
    <w:basedOn w:val="TOCHeading"/>
    <w:rsid w:val="00A1043C"/>
    <w:pPr>
      <w:spacing w:after="360"/>
    </w:pPr>
  </w:style>
  <w:style w:type="paragraph" w:styleId="BodyText2">
    <w:name w:val="Body Text 2"/>
    <w:basedOn w:val="Normal"/>
    <w:pPr>
      <w:overflowPunct/>
      <w:autoSpaceDE/>
      <w:autoSpaceDN/>
      <w:adjustRightInd/>
      <w:spacing w:after="60"/>
      <w:ind w:left="202"/>
      <w:textAlignment w:val="auto"/>
    </w:pPr>
    <w:rPr>
      <w:kern w:val="0"/>
      <w:szCs w:val="24"/>
    </w:rPr>
  </w:style>
  <w:style w:type="paragraph" w:styleId="Header">
    <w:name w:val="header"/>
    <w:basedOn w:val="Normal"/>
    <w:rsid w:val="0061387F"/>
    <w:pPr>
      <w:tabs>
        <w:tab w:val="center" w:pos="4320"/>
        <w:tab w:val="right" w:pos="8640"/>
      </w:tabs>
    </w:pPr>
  </w:style>
  <w:style w:type="paragraph" w:styleId="Footer">
    <w:name w:val="footer"/>
    <w:basedOn w:val="Normal"/>
    <w:rsid w:val="0061387F"/>
    <w:pPr>
      <w:tabs>
        <w:tab w:val="center" w:pos="4320"/>
        <w:tab w:val="right" w:pos="8640"/>
      </w:tabs>
    </w:pPr>
  </w:style>
  <w:style w:type="character" w:styleId="PageNumber">
    <w:name w:val="page number"/>
    <w:rsid w:val="0061387F"/>
  </w:style>
  <w:style w:type="paragraph" w:styleId="Index1">
    <w:name w:val="index 1"/>
    <w:basedOn w:val="Normal"/>
    <w:next w:val="Normal"/>
    <w:semiHidden/>
    <w:rsid w:val="0061387F"/>
    <w:pPr>
      <w:tabs>
        <w:tab w:val="right" w:leader="dot" w:pos="9360"/>
      </w:tabs>
      <w:suppressAutoHyphens/>
      <w:ind w:left="1440" w:right="720" w:hanging="1440"/>
    </w:pPr>
  </w:style>
  <w:style w:type="paragraph" w:styleId="Index2">
    <w:name w:val="index 2"/>
    <w:basedOn w:val="Normal"/>
    <w:next w:val="Normal"/>
    <w:semiHidden/>
    <w:rsid w:val="0061387F"/>
    <w:pPr>
      <w:tabs>
        <w:tab w:val="right" w:leader="dot" w:pos="9360"/>
      </w:tabs>
      <w:suppressAutoHyphens/>
      <w:ind w:left="1440" w:right="720" w:hanging="720"/>
    </w:pPr>
  </w:style>
  <w:style w:type="paragraph" w:styleId="ListNumber3">
    <w:name w:val="List Number 3"/>
    <w:basedOn w:val="Normal"/>
    <w:rsid w:val="0061387F"/>
    <w:pPr>
      <w:ind w:left="1080" w:hanging="360"/>
      <w:jc w:val="both"/>
    </w:pPr>
  </w:style>
  <w:style w:type="paragraph" w:styleId="NormalIndent">
    <w:name w:val="Normal Indent"/>
    <w:basedOn w:val="Normal"/>
    <w:rsid w:val="0061387F"/>
    <w:pPr>
      <w:ind w:left="720"/>
    </w:pPr>
  </w:style>
  <w:style w:type="paragraph" w:styleId="List3">
    <w:name w:val="List 3"/>
    <w:basedOn w:val="Normal"/>
    <w:rsid w:val="0061387F"/>
    <w:pPr>
      <w:ind w:left="1080" w:hanging="360"/>
      <w:jc w:val="both"/>
    </w:pPr>
  </w:style>
  <w:style w:type="paragraph" w:styleId="List4">
    <w:name w:val="List 4"/>
    <w:basedOn w:val="Normal"/>
    <w:rsid w:val="0061387F"/>
    <w:pPr>
      <w:ind w:left="1440" w:hanging="360"/>
      <w:jc w:val="both"/>
    </w:pPr>
  </w:style>
  <w:style w:type="paragraph" w:styleId="MessageHeader">
    <w:name w:val="Message Header"/>
    <w:basedOn w:val="Normal"/>
    <w:rsid w:val="006138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61387F"/>
    <w:pPr>
      <w:spacing w:after="120"/>
      <w:ind w:left="720"/>
      <w:jc w:val="both"/>
    </w:pPr>
  </w:style>
  <w:style w:type="paragraph" w:styleId="Closing">
    <w:name w:val="Closing"/>
    <w:basedOn w:val="Normal"/>
    <w:rsid w:val="0061387F"/>
    <w:pPr>
      <w:ind w:left="4320"/>
    </w:pPr>
  </w:style>
  <w:style w:type="paragraph" w:styleId="Signature">
    <w:name w:val="Signature"/>
    <w:basedOn w:val="Normal"/>
    <w:rsid w:val="0061387F"/>
    <w:pPr>
      <w:ind w:left="4320"/>
    </w:pPr>
  </w:style>
  <w:style w:type="paragraph" w:styleId="Salutation">
    <w:name w:val="Salutation"/>
    <w:basedOn w:val="Normal"/>
    <w:rsid w:val="0061387F"/>
  </w:style>
  <w:style w:type="paragraph" w:styleId="ListContinue">
    <w:name w:val="List Continue"/>
    <w:basedOn w:val="Normal"/>
    <w:rsid w:val="0061387F"/>
    <w:pPr>
      <w:spacing w:after="120"/>
      <w:ind w:left="360"/>
      <w:jc w:val="both"/>
    </w:pPr>
  </w:style>
  <w:style w:type="paragraph" w:styleId="TOC1">
    <w:name w:val="toc 1"/>
    <w:basedOn w:val="Normal"/>
    <w:next w:val="Normal"/>
    <w:semiHidden/>
    <w:rsid w:val="0061387F"/>
    <w:pPr>
      <w:tabs>
        <w:tab w:val="right" w:leader="dot" w:pos="8640"/>
      </w:tabs>
    </w:pPr>
  </w:style>
  <w:style w:type="paragraph" w:customStyle="1" w:styleId="HeadingExReg">
    <w:name w:val="Heading Ex/Reg"/>
    <w:basedOn w:val="Normal"/>
    <w:rsid w:val="0061387F"/>
    <w:pPr>
      <w:spacing w:before="240" w:after="240"/>
      <w:jc w:val="center"/>
    </w:pPr>
    <w:rPr>
      <w:rFonts w:ascii="Arial" w:hAnsi="Arial"/>
      <w:b/>
      <w:u w:val="single"/>
    </w:rPr>
  </w:style>
  <w:style w:type="paragraph" w:styleId="TOC2">
    <w:name w:val="toc 2"/>
    <w:basedOn w:val="Normal"/>
    <w:next w:val="Normal"/>
    <w:semiHidden/>
    <w:rsid w:val="0061387F"/>
    <w:pPr>
      <w:tabs>
        <w:tab w:val="left" w:pos="900"/>
        <w:tab w:val="right" w:leader="dot" w:pos="8280"/>
      </w:tabs>
      <w:spacing w:before="120" w:after="120"/>
    </w:pPr>
    <w:rPr>
      <w:noProof/>
    </w:rPr>
  </w:style>
  <w:style w:type="paragraph" w:styleId="TOC3">
    <w:name w:val="toc 3"/>
    <w:basedOn w:val="Normal"/>
    <w:next w:val="Normal"/>
    <w:semiHidden/>
    <w:rsid w:val="0061387F"/>
    <w:pPr>
      <w:tabs>
        <w:tab w:val="left" w:pos="1620"/>
        <w:tab w:val="left" w:pos="8280"/>
      </w:tabs>
      <w:spacing w:before="120"/>
      <w:ind w:left="540"/>
    </w:pPr>
    <w:rPr>
      <w:noProof/>
    </w:rPr>
  </w:style>
  <w:style w:type="paragraph" w:styleId="TOC4">
    <w:name w:val="toc 4"/>
    <w:basedOn w:val="Normal"/>
    <w:next w:val="Normal"/>
    <w:semiHidden/>
    <w:rsid w:val="0061387F"/>
    <w:pPr>
      <w:tabs>
        <w:tab w:val="right" w:leader="dot" w:pos="8640"/>
      </w:tabs>
      <w:ind w:left="720"/>
    </w:pPr>
  </w:style>
  <w:style w:type="paragraph" w:styleId="TOC5">
    <w:name w:val="toc 5"/>
    <w:basedOn w:val="Normal"/>
    <w:next w:val="Normal"/>
    <w:semiHidden/>
    <w:rsid w:val="0061387F"/>
    <w:pPr>
      <w:tabs>
        <w:tab w:val="right" w:leader="dot" w:pos="8640"/>
      </w:tabs>
      <w:ind w:left="960"/>
    </w:pPr>
  </w:style>
  <w:style w:type="paragraph" w:styleId="TOC6">
    <w:name w:val="toc 6"/>
    <w:basedOn w:val="Normal"/>
    <w:next w:val="Normal"/>
    <w:semiHidden/>
    <w:rsid w:val="0061387F"/>
    <w:pPr>
      <w:tabs>
        <w:tab w:val="right" w:leader="dot" w:pos="8640"/>
      </w:tabs>
      <w:ind w:left="1200"/>
    </w:pPr>
  </w:style>
  <w:style w:type="paragraph" w:styleId="TOC7">
    <w:name w:val="toc 7"/>
    <w:basedOn w:val="Normal"/>
    <w:next w:val="Normal"/>
    <w:semiHidden/>
    <w:rsid w:val="0061387F"/>
    <w:pPr>
      <w:tabs>
        <w:tab w:val="right" w:leader="dot" w:pos="8640"/>
      </w:tabs>
      <w:ind w:left="1440"/>
    </w:pPr>
  </w:style>
  <w:style w:type="paragraph" w:styleId="TOC8">
    <w:name w:val="toc 8"/>
    <w:basedOn w:val="Normal"/>
    <w:next w:val="Normal"/>
    <w:semiHidden/>
    <w:rsid w:val="0061387F"/>
    <w:pPr>
      <w:tabs>
        <w:tab w:val="right" w:leader="dot" w:pos="8640"/>
      </w:tabs>
      <w:ind w:left="1680"/>
    </w:pPr>
  </w:style>
  <w:style w:type="paragraph" w:styleId="TOC9">
    <w:name w:val="toc 9"/>
    <w:basedOn w:val="Normal"/>
    <w:next w:val="Normal"/>
    <w:semiHidden/>
    <w:rsid w:val="0061387F"/>
    <w:pPr>
      <w:tabs>
        <w:tab w:val="right" w:leader="dot" w:pos="8640"/>
      </w:tabs>
      <w:ind w:left="1920"/>
    </w:pPr>
  </w:style>
  <w:style w:type="paragraph" w:customStyle="1" w:styleId="TOCSUBHEAD">
    <w:name w:val="TOC_SUBHEAD"/>
    <w:basedOn w:val="Normal"/>
    <w:next w:val="Normal"/>
    <w:rsid w:val="0061387F"/>
    <w:rPr>
      <w:u w:val="single"/>
    </w:rPr>
  </w:style>
  <w:style w:type="paragraph" w:styleId="List5">
    <w:name w:val="List 5"/>
    <w:basedOn w:val="Normal"/>
    <w:rsid w:val="0061387F"/>
    <w:pPr>
      <w:ind w:left="1800" w:hanging="360"/>
      <w:jc w:val="both"/>
    </w:pPr>
  </w:style>
  <w:style w:type="paragraph" w:styleId="ListBullet5">
    <w:name w:val="List Bullet 5"/>
    <w:basedOn w:val="Normal"/>
    <w:rsid w:val="0061387F"/>
    <w:pPr>
      <w:ind w:left="1800" w:hanging="360"/>
      <w:jc w:val="both"/>
    </w:pPr>
  </w:style>
  <w:style w:type="paragraph" w:styleId="ListContinue3">
    <w:name w:val="List Continue 3"/>
    <w:basedOn w:val="Normal"/>
    <w:rsid w:val="0061387F"/>
    <w:pPr>
      <w:spacing w:after="120"/>
      <w:ind w:left="1080"/>
      <w:jc w:val="both"/>
    </w:pPr>
  </w:style>
  <w:style w:type="paragraph" w:styleId="ListContinue4">
    <w:name w:val="List Continue 4"/>
    <w:basedOn w:val="Normal"/>
    <w:rsid w:val="0061387F"/>
    <w:pPr>
      <w:spacing w:after="120"/>
      <w:ind w:left="1440"/>
      <w:jc w:val="both"/>
    </w:pPr>
  </w:style>
  <w:style w:type="paragraph" w:styleId="ListContinue5">
    <w:name w:val="List Continue 5"/>
    <w:basedOn w:val="Normal"/>
    <w:rsid w:val="0061387F"/>
    <w:pPr>
      <w:spacing w:after="120"/>
      <w:ind w:left="1800"/>
      <w:jc w:val="both"/>
    </w:pPr>
  </w:style>
  <w:style w:type="paragraph" w:styleId="ListNumber4">
    <w:name w:val="List Number 4"/>
    <w:basedOn w:val="Normal"/>
    <w:rsid w:val="0061387F"/>
    <w:pPr>
      <w:ind w:left="1440" w:hanging="360"/>
      <w:jc w:val="both"/>
    </w:pPr>
  </w:style>
  <w:style w:type="paragraph" w:styleId="ListNumber5">
    <w:name w:val="List Number 5"/>
    <w:basedOn w:val="Normal"/>
    <w:rsid w:val="0061387F"/>
    <w:pPr>
      <w:ind w:left="1800" w:hanging="360"/>
      <w:jc w:val="both"/>
    </w:pPr>
  </w:style>
  <w:style w:type="paragraph" w:customStyle="1" w:styleId="CBA">
    <w:name w:val="CBA"/>
    <w:basedOn w:val="BodyText"/>
    <w:rsid w:val="00A1043C"/>
    <w:rPr>
      <w:b/>
      <w:bCs/>
    </w:rPr>
  </w:style>
  <w:style w:type="paragraph" w:customStyle="1" w:styleId="BodyTextDoubleIndent">
    <w:name w:val="Body Text Double Indent"/>
    <w:basedOn w:val="BodyTextIndent"/>
    <w:next w:val="BlockText"/>
    <w:rsid w:val="00C27E99"/>
  </w:style>
  <w:style w:type="paragraph" w:styleId="BlockText">
    <w:name w:val="Block Text"/>
    <w:basedOn w:val="Normal"/>
    <w:rsid w:val="00C27E99"/>
    <w:pPr>
      <w:spacing w:after="120"/>
      <w:ind w:left="1440" w:right="1440"/>
    </w:pPr>
  </w:style>
  <w:style w:type="paragraph" w:customStyle="1" w:styleId="centeritalics">
    <w:name w:val="centeritalics"/>
    <w:basedOn w:val="BodyTextIndent"/>
    <w:rsid w:val="00C27E99"/>
    <w:pPr>
      <w:jc w:val="center"/>
    </w:pPr>
    <w:rPr>
      <w:i/>
    </w:rPr>
  </w:style>
  <w:style w:type="paragraph" w:customStyle="1" w:styleId="BodyTextIndent1">
    <w:name w:val="Body Text Indent1"/>
    <w:basedOn w:val="BodyTextIndent"/>
    <w:pPr>
      <w:tabs>
        <w:tab w:val="left" w:pos="9000"/>
      </w:tabs>
      <w:ind w:left="720"/>
    </w:pPr>
  </w:style>
  <w:style w:type="character" w:customStyle="1" w:styleId="FootnoteTextChar">
    <w:name w:val="Footnote Text Char"/>
    <w:link w:val="FootnoteText"/>
    <w:rsid w:val="008F50B2"/>
    <w:rPr>
      <w:kern w:val="28"/>
      <w:sz w:val="18"/>
    </w:rPr>
  </w:style>
  <w:style w:type="paragraph" w:styleId="BalloonText">
    <w:name w:val="Balloon Text"/>
    <w:basedOn w:val="Normal"/>
    <w:semiHidden/>
    <w:rsid w:val="00AD539E"/>
    <w:rPr>
      <w:rFonts w:ascii="Tahoma" w:hAnsi="Tahoma" w:cs="Tahoma"/>
      <w:sz w:val="16"/>
      <w:szCs w:val="16"/>
    </w:rPr>
  </w:style>
  <w:style w:type="character" w:styleId="Hyperlink">
    <w:name w:val="Hyperlink"/>
    <w:rsid w:val="00FD3730"/>
    <w:rPr>
      <w:color w:val="0000FF"/>
      <w:u w:val="single"/>
    </w:rPr>
  </w:style>
  <w:style w:type="character" w:styleId="FollowedHyperlink">
    <w:name w:val="FollowedHyperlink"/>
    <w:basedOn w:val="DefaultParagraphFont"/>
    <w:rsid w:val="00FF6CF4"/>
    <w:rPr>
      <w:color w:val="954F72" w:themeColor="followedHyperlink"/>
      <w:u w:val="single"/>
    </w:rPr>
  </w:style>
  <w:style w:type="character" w:styleId="CommentReference">
    <w:name w:val="annotation reference"/>
    <w:basedOn w:val="DefaultParagraphFont"/>
    <w:rsid w:val="007D1E43"/>
    <w:rPr>
      <w:sz w:val="16"/>
      <w:szCs w:val="16"/>
    </w:rPr>
  </w:style>
  <w:style w:type="paragraph" w:styleId="CommentText">
    <w:name w:val="annotation text"/>
    <w:basedOn w:val="Normal"/>
    <w:link w:val="CommentTextChar"/>
    <w:rsid w:val="007D1E43"/>
    <w:rPr>
      <w:sz w:val="20"/>
    </w:rPr>
  </w:style>
  <w:style w:type="character" w:customStyle="1" w:styleId="CommentTextChar">
    <w:name w:val="Comment Text Char"/>
    <w:basedOn w:val="DefaultParagraphFont"/>
    <w:link w:val="CommentText"/>
    <w:rsid w:val="007D1E43"/>
    <w:rPr>
      <w:kern w:val="28"/>
    </w:rPr>
  </w:style>
  <w:style w:type="paragraph" w:styleId="CommentSubject">
    <w:name w:val="annotation subject"/>
    <w:basedOn w:val="CommentText"/>
    <w:next w:val="CommentText"/>
    <w:link w:val="CommentSubjectChar"/>
    <w:rsid w:val="007D1E43"/>
    <w:rPr>
      <w:b/>
      <w:bCs/>
    </w:rPr>
  </w:style>
  <w:style w:type="character" w:customStyle="1" w:styleId="CommentSubjectChar">
    <w:name w:val="Comment Subject Char"/>
    <w:basedOn w:val="CommentTextChar"/>
    <w:link w:val="CommentSubject"/>
    <w:rsid w:val="007D1E43"/>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dmca-directory/hel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pyright.gov/online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mca.copyright.gov/osp/login.html" TargetMode="External"/><Relationship Id="rId5" Type="http://schemas.openxmlformats.org/officeDocument/2006/relationships/footnotes" Target="footnotes.xml"/><Relationship Id="rId10" Type="http://schemas.openxmlformats.org/officeDocument/2006/relationships/hyperlink" Target="http://www.copyright.gov/dmca-directory/help.html" TargetMode="External"/><Relationship Id="rId4" Type="http://schemas.openxmlformats.org/officeDocument/2006/relationships/webSettings" Target="webSettings.xml"/><Relationship Id="rId9" Type="http://schemas.openxmlformats.org/officeDocument/2006/relationships/hyperlink" Target="file:///Users/tracystefani/Downloads/dmca.copyright.gov/logi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P:\Custom and PPD Service\Custom Bases\IASB Template\IASB Template.dotx</Template>
  <TotalTime>1</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3791</CharactersWithSpaces>
  <SharedDoc>false</SharedDoc>
  <HLinks>
    <vt:vector size="18" baseType="variant">
      <vt:variant>
        <vt:i4>458753</vt:i4>
      </vt:variant>
      <vt:variant>
        <vt:i4>6</vt:i4>
      </vt:variant>
      <vt:variant>
        <vt:i4>0</vt:i4>
      </vt:variant>
      <vt:variant>
        <vt:i4>5</vt:i4>
      </vt:variant>
      <vt:variant>
        <vt:lpwstr>http://www.copyright.gov/onlinesp/agenta.pdf</vt:lpwstr>
      </vt:variant>
      <vt:variant>
        <vt:lpwstr/>
      </vt:variant>
      <vt:variant>
        <vt:i4>3801147</vt:i4>
      </vt:variant>
      <vt:variant>
        <vt:i4>3</vt:i4>
      </vt:variant>
      <vt:variant>
        <vt:i4>0</vt:i4>
      </vt:variant>
      <vt:variant>
        <vt:i4>5</vt:i4>
      </vt:variant>
      <vt:variant>
        <vt:lpwstr>http://www.copyright.gov/onlinesp/agent.pdf</vt:lpwstr>
      </vt:variant>
      <vt:variant>
        <vt:lpwstr/>
      </vt:variant>
      <vt:variant>
        <vt:i4>7929915</vt:i4>
      </vt:variant>
      <vt:variant>
        <vt:i4>0</vt:i4>
      </vt:variant>
      <vt:variant>
        <vt:i4>0</vt:i4>
      </vt:variant>
      <vt:variant>
        <vt:i4>5</vt:i4>
      </vt:variant>
      <vt:variant>
        <vt:lpwstr>http://www.copyright.gov/onlinesp/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cp:lastModifiedBy>Microsoft Office User</cp:lastModifiedBy>
  <cp:revision>3</cp:revision>
  <cp:lastPrinted>2015-07-27T20:14:00Z</cp:lastPrinted>
  <dcterms:created xsi:type="dcterms:W3CDTF">2020-07-06T14:24:00Z</dcterms:created>
  <dcterms:modified xsi:type="dcterms:W3CDTF">2020-09-02T14:29:00Z</dcterms:modified>
</cp:coreProperties>
</file>